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323" w:tblpY="2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323"/>
        <w:gridCol w:w="3197"/>
      </w:tblGrid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ind w:right="135"/>
              <w:rPr>
                <w:b/>
              </w:rPr>
            </w:pPr>
            <w:bookmarkStart w:id="0" w:name="_GoBack"/>
            <w:bookmarkEnd w:id="0"/>
            <w:r w:rsidRPr="00B3349F">
              <w:rPr>
                <w:b/>
              </w:rPr>
              <w:t>CPR.nr.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Fornavn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Efternavn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Adresse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Postnr. og by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Telefonnr.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E-mail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Nationalitet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rFonts w:cs="Arial"/>
                <w:b/>
                <w:lang w:eastAsia="da-DK"/>
              </w:rPr>
              <w:t>Uddannelsesmæssig baggrund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rFonts w:cs="Arial"/>
                <w:b/>
                <w:lang w:val="en-US" w:eastAsia="da-DK"/>
              </w:rPr>
            </w:pPr>
            <w:r w:rsidRPr="00B3349F">
              <w:rPr>
                <w:rFonts w:cs="Arial"/>
                <w:b/>
                <w:lang w:val="en-US" w:eastAsia="da-DK"/>
              </w:rPr>
              <w:t xml:space="preserve">Sproglig baggrund </w:t>
            </w:r>
            <w:r w:rsidRPr="00B3349F">
              <w:rPr>
                <w:rFonts w:cs="Arial"/>
                <w:lang w:val="en-US" w:eastAsia="da-DK"/>
              </w:rPr>
              <w:t>(modersmål og fremmedsprog)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Default="00A6130F" w:rsidP="00B3349F">
            <w:r w:rsidRPr="00B3349F">
              <w:rPr>
                <w:rFonts w:cs="Arial"/>
                <w:b/>
                <w:lang w:val="en-US" w:eastAsia="da-DK"/>
              </w:rPr>
              <w:t>Tid i Danmark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Default="00A6130F" w:rsidP="00B3349F">
            <w:r w:rsidRPr="00B3349F">
              <w:rPr>
                <w:rFonts w:cs="Arial"/>
                <w:b/>
                <w:lang w:val="en-US" w:eastAsia="da-DK"/>
              </w:rPr>
              <w:t>Tidligere danskundervisning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rFonts w:cs="Arial"/>
                <w:lang w:val="en-US" w:eastAsia="da-DK"/>
              </w:rPr>
            </w:pPr>
            <w:r w:rsidRPr="00B3349F">
              <w:rPr>
                <w:rFonts w:cs="Arial"/>
                <w:b/>
                <w:lang w:val="en-US" w:eastAsia="da-DK"/>
              </w:rPr>
              <w:t>Afdeling</w:t>
            </w:r>
            <w:r w:rsidRPr="00B3349F">
              <w:rPr>
                <w:rFonts w:cs="Arial"/>
                <w:b/>
                <w:lang w:val="en-US" w:eastAsia="da-DK"/>
              </w:rPr>
              <w:br/>
            </w:r>
            <w:r w:rsidRPr="00B3349F">
              <w:rPr>
                <w:rFonts w:cs="Arial"/>
                <w:lang w:val="en-US" w:eastAsia="da-DK"/>
              </w:rPr>
              <w:t>(+adresse og telefon)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Default="00A6130F" w:rsidP="00B3349F">
            <w:r w:rsidRPr="00B3349F">
              <w:rPr>
                <w:rFonts w:cs="Arial"/>
                <w:b/>
                <w:lang w:val="en-US" w:eastAsia="da-DK"/>
              </w:rPr>
              <w:t xml:space="preserve">Kontaktperson på afdeling </w:t>
            </w:r>
            <w:r w:rsidRPr="00B3349F">
              <w:rPr>
                <w:rFonts w:cs="Arial"/>
                <w:lang w:val="en-US" w:eastAsia="da-DK"/>
              </w:rPr>
              <w:t>(vejleder /uddannelsesansvarlig)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Pr="00B3349F" w:rsidRDefault="00A6130F" w:rsidP="00B3349F">
            <w:pPr>
              <w:rPr>
                <w:b/>
                <w:sz w:val="20"/>
                <w:szCs w:val="20"/>
              </w:rPr>
            </w:pPr>
          </w:p>
          <w:p w:rsidR="00A6130F" w:rsidRDefault="00A6130F" w:rsidP="00B3349F">
            <w:r w:rsidRPr="00B3349F">
              <w:rPr>
                <w:b/>
                <w:sz w:val="20"/>
                <w:szCs w:val="20"/>
              </w:rPr>
              <w:t>Sproglige udfordringer</w:t>
            </w:r>
            <w:r w:rsidRPr="00B3349F">
              <w:rPr>
                <w:b/>
                <w:sz w:val="20"/>
                <w:szCs w:val="20"/>
              </w:rPr>
              <w:br/>
            </w:r>
            <w:r>
              <w:t>(Sæt X og suppler gerne med kommentarer)</w:t>
            </w:r>
          </w:p>
        </w:tc>
        <w:tc>
          <w:tcPr>
            <w:tcW w:w="3323" w:type="dxa"/>
          </w:tcPr>
          <w:p w:rsidR="00A6130F" w:rsidRPr="00B3349F" w:rsidRDefault="00A6130F" w:rsidP="00B3349F">
            <w:pPr>
              <w:rPr>
                <w:b/>
              </w:rPr>
            </w:pPr>
          </w:p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1. Lægefaglig kommunikation (med kolleger):</w:t>
            </w:r>
            <w:r w:rsidRPr="00B3349F">
              <w:rPr>
                <w:b/>
              </w:rPr>
              <w:br/>
            </w:r>
          </w:p>
          <w:p w:rsidR="00A6130F" w:rsidRDefault="00A6130F" w:rsidP="00B3349F">
            <w:r>
              <w:t xml:space="preserve">- Tale (herunder udtale)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 xml:space="preserve">- Lytte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 xml:space="preserve">- Skrive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>- Læse</w:t>
            </w:r>
            <w:r w:rsidRPr="00B3349F">
              <w:rPr>
                <w:b/>
              </w:rPr>
              <w:t xml:space="preserve"> _</w:t>
            </w:r>
          </w:p>
          <w:p w:rsidR="00A6130F" w:rsidRPr="00B3349F" w:rsidRDefault="00A6130F" w:rsidP="00B3349F">
            <w:pPr>
              <w:rPr>
                <w:b/>
              </w:rPr>
            </w:pPr>
            <w:r w:rsidRPr="00B3349F">
              <w:rPr>
                <w:b/>
              </w:rPr>
              <w:t>- Arbejdspladskultur _</w:t>
            </w:r>
          </w:p>
          <w:p w:rsidR="00A6130F" w:rsidRDefault="00A6130F" w:rsidP="00B3349F">
            <w:r w:rsidRPr="00B3349F">
              <w:rPr>
                <w:b/>
              </w:rPr>
              <w:t>- Kommunikation</w:t>
            </w:r>
            <w:r>
              <w:t xml:space="preserve"> (non verbal, strategier m.m.) </w:t>
            </w:r>
            <w:r w:rsidRPr="00B3349F">
              <w:rPr>
                <w:b/>
              </w:rPr>
              <w:t>_</w:t>
            </w:r>
          </w:p>
        </w:tc>
        <w:tc>
          <w:tcPr>
            <w:tcW w:w="3197" w:type="dxa"/>
          </w:tcPr>
          <w:p w:rsidR="00A6130F" w:rsidRPr="00B3349F" w:rsidRDefault="00A6130F" w:rsidP="00B3349F">
            <w:pPr>
              <w:rPr>
                <w:b/>
              </w:rPr>
            </w:pPr>
          </w:p>
          <w:p w:rsidR="00A6130F" w:rsidRDefault="00A6130F" w:rsidP="00B3349F">
            <w:r w:rsidRPr="00B3349F">
              <w:rPr>
                <w:b/>
              </w:rPr>
              <w:t xml:space="preserve">2. Almen danskfaglig kommunikation </w:t>
            </w:r>
            <w:r>
              <w:br/>
              <w:t>(med patienter og pårørende):</w:t>
            </w:r>
          </w:p>
          <w:p w:rsidR="00A6130F" w:rsidRDefault="00A6130F" w:rsidP="00B3349F">
            <w:r>
              <w:t xml:space="preserve">- Tale (herunder udtale)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 xml:space="preserve">- Lytte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 xml:space="preserve">- Skrive </w:t>
            </w:r>
            <w:r w:rsidRPr="00B3349F">
              <w:rPr>
                <w:b/>
              </w:rPr>
              <w:t>_</w:t>
            </w:r>
          </w:p>
          <w:p w:rsidR="00A6130F" w:rsidRDefault="00A6130F" w:rsidP="00B3349F">
            <w:r>
              <w:t xml:space="preserve">- Læse </w:t>
            </w:r>
            <w:r w:rsidRPr="00B3349F">
              <w:rPr>
                <w:b/>
              </w:rPr>
              <w:t>_</w:t>
            </w:r>
          </w:p>
          <w:p w:rsidR="00A6130F" w:rsidRDefault="00A6130F" w:rsidP="00B3349F"/>
        </w:tc>
      </w:tr>
      <w:tr w:rsidR="00A6130F" w:rsidTr="00B3349F">
        <w:tc>
          <w:tcPr>
            <w:tcW w:w="2802" w:type="dxa"/>
          </w:tcPr>
          <w:p w:rsidR="00A6130F" w:rsidRDefault="00A6130F" w:rsidP="00B3349F">
            <w:r w:rsidRPr="00B3349F">
              <w:rPr>
                <w:rFonts w:cs="Arial"/>
                <w:b/>
                <w:lang w:val="en-US" w:eastAsia="da-DK"/>
              </w:rPr>
              <w:t>Underskrift</w:t>
            </w:r>
            <w:r w:rsidRPr="00B3349F">
              <w:rPr>
                <w:rFonts w:cs="Arial"/>
                <w:lang w:val="en-US" w:eastAsia="da-DK"/>
              </w:rPr>
              <w:t xml:space="preserve"> (udenlandsk medarbejder):</w:t>
            </w:r>
          </w:p>
        </w:tc>
        <w:tc>
          <w:tcPr>
            <w:tcW w:w="6520" w:type="dxa"/>
            <w:gridSpan w:val="2"/>
          </w:tcPr>
          <w:p w:rsidR="00A6130F" w:rsidRDefault="00A6130F" w:rsidP="00B3349F">
            <w:pPr>
              <w:jc w:val="center"/>
            </w:pPr>
          </w:p>
        </w:tc>
      </w:tr>
      <w:tr w:rsidR="00A6130F" w:rsidTr="00B3349F">
        <w:tc>
          <w:tcPr>
            <w:tcW w:w="2802" w:type="dxa"/>
          </w:tcPr>
          <w:p w:rsidR="00A6130F" w:rsidRDefault="00A6130F" w:rsidP="00B3349F">
            <w:r w:rsidRPr="00B3349F">
              <w:rPr>
                <w:rFonts w:cs="Arial"/>
                <w:b/>
                <w:lang w:val="en-US" w:eastAsia="da-DK"/>
              </w:rPr>
              <w:t xml:space="preserve">Underskrift </w:t>
            </w:r>
            <w:r w:rsidRPr="00B3349F">
              <w:rPr>
                <w:rFonts w:cs="Arial"/>
                <w:lang w:val="en-US" w:eastAsia="da-DK"/>
              </w:rPr>
              <w:t>(vejleder, uddannelsesansvarlig):</w:t>
            </w:r>
          </w:p>
        </w:tc>
        <w:tc>
          <w:tcPr>
            <w:tcW w:w="6520" w:type="dxa"/>
            <w:gridSpan w:val="2"/>
          </w:tcPr>
          <w:p w:rsidR="00A6130F" w:rsidRDefault="00A6130F" w:rsidP="00B3349F"/>
        </w:tc>
      </w:tr>
    </w:tbl>
    <w:p w:rsidR="00A6130F" w:rsidRDefault="00A6130F" w:rsidP="009F1CEA">
      <w:pPr>
        <w:jc w:val="center"/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8" o:spid="_x0000_s1026" type="#_x0000_t75" alt="Overlay-1ColumnLead.png" style="position:absolute;left:0;text-align:left;margin-left:14.1pt;margin-top:68.65pt;width:87.35pt;height:701.3pt;z-index:-251659776;visibility:visible;mso-wrap-distance-left:9.83pt;mso-wrap-distance-right:9.56pt;mso-wrap-distance-bottom:.71pt;mso-position-horizontal-relative:page;mso-position-vertical-relative:pag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">
            <v:imagedata r:id="rId6" o:title=""/>
            <o:lock v:ext="edit" aspectratio="f"/>
            <w10:wrap anchorx="page" anchory="page"/>
          </v:shape>
        </w:pict>
      </w: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7" type="#_x0000_t202" style="position:absolute;left:0;text-align:left;margin-left:54pt;margin-top:-35.9pt;width:468pt;height:4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" stroked="f">
            <v:fill opacity="0"/>
            <v:textbox>
              <w:txbxContent>
                <w:p w:rsidR="00A6130F" w:rsidRPr="009F1CEA" w:rsidRDefault="00A6130F" w:rsidP="009F1CEA">
                  <w:pPr>
                    <w:ind w:right="66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9F1CEA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Undervisning i dansk sprog, kommunikation og arbejdspladskultur for udenlandsk sundhedspersonale</w:t>
                  </w:r>
                </w:p>
                <w:p w:rsidR="00A6130F" w:rsidRPr="0080157E" w:rsidRDefault="00A6130F" w:rsidP="009F1CEA">
                  <w:pPr>
                    <w:ind w:right="66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a-DK"/>
        </w:rPr>
        <w:pict>
          <v:rect id="Rectangle 5" o:spid="_x0000_s1028" style="position:absolute;left:0;text-align:left;margin-left:54pt;margin-top:-35.9pt;width:468pt;height:5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" fillcolor="#d1092f" stroked="f"/>
        </w:pict>
      </w:r>
    </w:p>
    <w:sectPr w:rsidR="00A6130F" w:rsidSect="00263300">
      <w:headerReference w:type="default" r:id="rId7"/>
      <w:pgSz w:w="11900" w:h="16840"/>
      <w:pgMar w:top="2093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0F" w:rsidRDefault="00A6130F" w:rsidP="00E364A0">
      <w:pPr>
        <w:spacing w:after="0"/>
      </w:pPr>
      <w:r>
        <w:separator/>
      </w:r>
    </w:p>
  </w:endnote>
  <w:endnote w:type="continuationSeparator" w:id="0">
    <w:p w:rsidR="00A6130F" w:rsidRDefault="00A6130F" w:rsidP="00E364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0F" w:rsidRDefault="00A6130F" w:rsidP="00E364A0">
      <w:pPr>
        <w:spacing w:after="0"/>
      </w:pPr>
      <w:r>
        <w:separator/>
      </w:r>
    </w:p>
  </w:footnote>
  <w:footnote w:type="continuationSeparator" w:id="0">
    <w:p w:rsidR="00A6130F" w:rsidRDefault="00A6130F" w:rsidP="00E364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F" w:rsidRDefault="00A6130F" w:rsidP="00263300">
    <w:pPr>
      <w:pStyle w:val="Header"/>
      <w:tabs>
        <w:tab w:val="clear" w:pos="4819"/>
        <w:tab w:val="center" w:pos="8222"/>
      </w:tabs>
      <w:ind w:left="4395" w:firstLine="1559"/>
    </w:pPr>
    <w:r w:rsidRPr="00156385"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3" o:spid="_x0000_i1026" type="#_x0000_t75" style="width:223.5pt;height:54pt;visibility:visible">
          <v:imagedata r:id="rId1" o:title="" cropright="11027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EA"/>
    <w:rsid w:val="00046DAD"/>
    <w:rsid w:val="00156385"/>
    <w:rsid w:val="001A1570"/>
    <w:rsid w:val="00263300"/>
    <w:rsid w:val="00367A94"/>
    <w:rsid w:val="003B6750"/>
    <w:rsid w:val="0040789E"/>
    <w:rsid w:val="005671A6"/>
    <w:rsid w:val="0080157E"/>
    <w:rsid w:val="008474B2"/>
    <w:rsid w:val="00990CB6"/>
    <w:rsid w:val="009D530A"/>
    <w:rsid w:val="009F1CEA"/>
    <w:rsid w:val="00A6130F"/>
    <w:rsid w:val="00AA537C"/>
    <w:rsid w:val="00B3349F"/>
    <w:rsid w:val="00B4256B"/>
    <w:rsid w:val="00CE0830"/>
    <w:rsid w:val="00D67B1D"/>
    <w:rsid w:val="00DE5BF6"/>
    <w:rsid w:val="00E364A0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EA"/>
    <w:pPr>
      <w:spacing w:after="200"/>
    </w:pPr>
    <w:rPr>
      <w:rFonts w:ascii="Verdana" w:hAnsi="Verdana"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C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4A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4A0"/>
    <w:rPr>
      <w:rFonts w:ascii="Verdana" w:hAnsi="Verdana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E364A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4A0"/>
    <w:rPr>
      <w:rFonts w:ascii="Verdana" w:hAnsi="Verdana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64A0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4A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E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108</Words>
  <Characters>661</Characters>
  <Application>Microsoft Office Outlook</Application>
  <DocSecurity>0</DocSecurity>
  <Lines>0</Lines>
  <Paragraphs>0</Paragraphs>
  <ScaleCrop>false</ScaleCrop>
  <Company>Lærdansk Aarhus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:subject/>
  <dc:creator>Kirstine Alexandersen</dc:creator>
  <cp:keywords/>
  <dc:description/>
  <cp:lastModifiedBy>alemar</cp:lastModifiedBy>
  <cp:revision>2</cp:revision>
  <cp:lastPrinted>2012-09-18T05:36:00Z</cp:lastPrinted>
  <dcterms:created xsi:type="dcterms:W3CDTF">2014-01-14T09:59:00Z</dcterms:created>
  <dcterms:modified xsi:type="dcterms:W3CDTF">2014-01-14T09:59:00Z</dcterms:modified>
</cp:coreProperties>
</file>